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D2" w:rsidRDefault="00434FD2" w:rsidP="00FD4984">
      <w:pPr>
        <w:pStyle w:val="NoSpacing"/>
        <w:jc w:val="center"/>
      </w:pPr>
      <w:r>
        <w:t>Town of Harvard</w:t>
      </w:r>
    </w:p>
    <w:p w:rsidR="00434FD2" w:rsidRDefault="00434FD2" w:rsidP="00FD4984">
      <w:pPr>
        <w:pStyle w:val="NoSpacing"/>
        <w:jc w:val="center"/>
      </w:pPr>
      <w:r>
        <w:t>Bare Hill Pond Watershed Management Committee</w:t>
      </w:r>
    </w:p>
    <w:p w:rsidR="00434FD2" w:rsidRDefault="00434FD2" w:rsidP="00FD4984">
      <w:pPr>
        <w:pStyle w:val="NoSpacing"/>
        <w:jc w:val="center"/>
      </w:pPr>
    </w:p>
    <w:p w:rsidR="00434FD2" w:rsidRDefault="00434FD2" w:rsidP="00FD4984">
      <w:pPr>
        <w:pStyle w:val="NoSpacing"/>
        <w:jc w:val="center"/>
      </w:pPr>
      <w:r>
        <w:t>AGENDA</w:t>
      </w:r>
    </w:p>
    <w:p w:rsidR="00434FD2" w:rsidRDefault="00434FD2" w:rsidP="00FD4984">
      <w:pPr>
        <w:pStyle w:val="NoSpacing"/>
        <w:jc w:val="center"/>
      </w:pPr>
    </w:p>
    <w:p w:rsidR="00434FD2" w:rsidRDefault="00434FD2" w:rsidP="00FD4984">
      <w:pPr>
        <w:pStyle w:val="NoSpacing"/>
        <w:jc w:val="center"/>
      </w:pPr>
      <w:r>
        <w:t>Wednesday, October 27, 2010</w:t>
      </w:r>
    </w:p>
    <w:p w:rsidR="00434FD2" w:rsidRDefault="00434FD2" w:rsidP="00FD4984">
      <w:pPr>
        <w:pStyle w:val="NoSpacing"/>
        <w:jc w:val="center"/>
      </w:pPr>
      <w:r>
        <w:t>7:30 P.M.</w:t>
      </w:r>
    </w:p>
    <w:p w:rsidR="00434FD2" w:rsidRDefault="00434FD2" w:rsidP="00FD4984">
      <w:pPr>
        <w:pStyle w:val="NoSpacing"/>
        <w:jc w:val="center"/>
      </w:pPr>
    </w:p>
    <w:p w:rsidR="00434FD2" w:rsidRDefault="00434FD2" w:rsidP="00FD4984">
      <w:pPr>
        <w:pStyle w:val="NoSpacing"/>
        <w:jc w:val="center"/>
      </w:pPr>
      <w:r>
        <w:t>Hildreth House</w:t>
      </w:r>
    </w:p>
    <w:p w:rsidR="00434FD2" w:rsidRDefault="00434FD2" w:rsidP="00FD4984"/>
    <w:p w:rsidR="00434FD2" w:rsidRDefault="00434FD2" w:rsidP="009E02C6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10/15/10 at 8:22 AM by JAV</w:t>
      </w:r>
    </w:p>
    <w:p w:rsidR="00434FD2" w:rsidRPr="009E02C6" w:rsidRDefault="00434FD2" w:rsidP="009E02C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434FD2" w:rsidRDefault="00434FD2" w:rsidP="00FD4984">
      <w:pPr>
        <w:pStyle w:val="ListParagraph"/>
        <w:numPr>
          <w:ilvl w:val="0"/>
          <w:numId w:val="1"/>
        </w:numPr>
      </w:pPr>
      <w:r>
        <w:t>Secretary Report – Review and Approval of Minutes of Prior Meetings - (7:30 P.M.)</w:t>
      </w:r>
    </w:p>
    <w:p w:rsidR="00434FD2" w:rsidRDefault="00434FD2" w:rsidP="008B151F">
      <w:pPr>
        <w:pStyle w:val="ListParagraph"/>
        <w:numPr>
          <w:ilvl w:val="0"/>
          <w:numId w:val="1"/>
        </w:numPr>
      </w:pPr>
      <w:r>
        <w:t>Treasurer’s Report – Review Existing Budget and Approve Budget for Next Year – (7:40 P.M.)</w:t>
      </w:r>
    </w:p>
    <w:p w:rsidR="00434FD2" w:rsidRDefault="00434FD2" w:rsidP="00FD4984">
      <w:pPr>
        <w:pStyle w:val="ListParagraph"/>
        <w:numPr>
          <w:ilvl w:val="0"/>
          <w:numId w:val="1"/>
        </w:numPr>
      </w:pPr>
      <w:r>
        <w:t>Committee membership and positions</w:t>
      </w:r>
    </w:p>
    <w:p w:rsidR="00434FD2" w:rsidRDefault="00434FD2" w:rsidP="00FD4984">
      <w:pPr>
        <w:pStyle w:val="ListParagraph"/>
        <w:numPr>
          <w:ilvl w:val="0"/>
          <w:numId w:val="1"/>
        </w:numPr>
      </w:pPr>
      <w:r>
        <w:t xml:space="preserve">Draw Down Status Update – (7:50 P.M.) </w:t>
      </w:r>
    </w:p>
    <w:p w:rsidR="00434FD2" w:rsidRDefault="00434FD2" w:rsidP="00FD4984">
      <w:pPr>
        <w:pStyle w:val="ListParagraph"/>
        <w:numPr>
          <w:ilvl w:val="0"/>
          <w:numId w:val="1"/>
        </w:numPr>
      </w:pPr>
      <w:r>
        <w:t>Excavation Project Planning (8:00 P.M.)</w:t>
      </w:r>
    </w:p>
    <w:p w:rsidR="00434FD2" w:rsidRDefault="00434FD2" w:rsidP="00FD4984">
      <w:pPr>
        <w:pStyle w:val="ListParagraph"/>
        <w:numPr>
          <w:ilvl w:val="0"/>
          <w:numId w:val="1"/>
        </w:numPr>
      </w:pPr>
      <w:r>
        <w:t>Stormwater Treatment Project  (8:30 P.M.)</w:t>
      </w:r>
    </w:p>
    <w:p w:rsidR="00434FD2" w:rsidRDefault="00434FD2" w:rsidP="00FD4984">
      <w:pPr>
        <w:pStyle w:val="ListParagraph"/>
        <w:numPr>
          <w:ilvl w:val="1"/>
          <w:numId w:val="1"/>
        </w:numPr>
      </w:pPr>
      <w:r>
        <w:t>Discuss Activities to date and any action items requiring Committee Attention</w:t>
      </w:r>
    </w:p>
    <w:p w:rsidR="00434FD2" w:rsidRDefault="00434FD2" w:rsidP="00FD4984">
      <w:pPr>
        <w:pStyle w:val="ListParagraph"/>
        <w:numPr>
          <w:ilvl w:val="1"/>
          <w:numId w:val="1"/>
        </w:numPr>
      </w:pPr>
      <w:r>
        <w:t>Review Potential New Sites for Remediation</w:t>
      </w:r>
    </w:p>
    <w:p w:rsidR="00434FD2" w:rsidRDefault="00434FD2" w:rsidP="008B151F">
      <w:pPr>
        <w:pStyle w:val="ListParagraph"/>
        <w:numPr>
          <w:ilvl w:val="0"/>
          <w:numId w:val="1"/>
        </w:numPr>
      </w:pPr>
      <w:r>
        <w:t>Review  CPC Status</w:t>
      </w:r>
    </w:p>
    <w:p w:rsidR="00434FD2" w:rsidRDefault="00434FD2" w:rsidP="008B151F">
      <w:pPr>
        <w:pStyle w:val="ListParagraph"/>
        <w:numPr>
          <w:ilvl w:val="0"/>
          <w:numId w:val="1"/>
        </w:numPr>
      </w:pPr>
      <w:r>
        <w:t>Outreach Plans</w:t>
      </w:r>
    </w:p>
    <w:p w:rsidR="00434FD2" w:rsidRDefault="00434FD2" w:rsidP="008B151F">
      <w:pPr>
        <w:pStyle w:val="ListParagraph"/>
        <w:numPr>
          <w:ilvl w:val="0"/>
          <w:numId w:val="1"/>
        </w:numPr>
      </w:pPr>
      <w:r>
        <w:t>New Matters</w:t>
      </w:r>
    </w:p>
    <w:p w:rsidR="00434FD2" w:rsidRDefault="00434FD2" w:rsidP="00FD4984">
      <w:pPr>
        <w:pStyle w:val="ListParagraph"/>
      </w:pPr>
    </w:p>
    <w:p w:rsidR="00434FD2" w:rsidRDefault="00434FD2" w:rsidP="00FD4984">
      <w:pPr>
        <w:pStyle w:val="ListParagraph"/>
      </w:pPr>
    </w:p>
    <w:p w:rsidR="00434FD2" w:rsidRDefault="00434FD2" w:rsidP="00FD4984">
      <w:pPr>
        <w:pStyle w:val="ListParagraph"/>
      </w:pPr>
      <w:r>
        <w:t>Proposed Next Meeting:  Wednesday, 7:30 P.M.,  December 1, 2010, Hildreth House</w:t>
      </w:r>
    </w:p>
    <w:sectPr w:rsidR="00434FD2" w:rsidSect="00D9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982"/>
    <w:multiLevelType w:val="hybridMultilevel"/>
    <w:tmpl w:val="4B36D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84"/>
    <w:rsid w:val="00061A74"/>
    <w:rsid w:val="00095731"/>
    <w:rsid w:val="000D3CFB"/>
    <w:rsid w:val="000E1D35"/>
    <w:rsid w:val="001667C9"/>
    <w:rsid w:val="0017581D"/>
    <w:rsid w:val="001A1057"/>
    <w:rsid w:val="001B1401"/>
    <w:rsid w:val="001C5F0A"/>
    <w:rsid w:val="00206F31"/>
    <w:rsid w:val="004067EE"/>
    <w:rsid w:val="00434FD2"/>
    <w:rsid w:val="004449DD"/>
    <w:rsid w:val="00475C0F"/>
    <w:rsid w:val="004950B6"/>
    <w:rsid w:val="004E18A6"/>
    <w:rsid w:val="004F44DB"/>
    <w:rsid w:val="005463DD"/>
    <w:rsid w:val="00627E7A"/>
    <w:rsid w:val="006F08F8"/>
    <w:rsid w:val="00721C1A"/>
    <w:rsid w:val="007A095F"/>
    <w:rsid w:val="007E2D9A"/>
    <w:rsid w:val="007E5EA5"/>
    <w:rsid w:val="00815F74"/>
    <w:rsid w:val="008B151F"/>
    <w:rsid w:val="00990DF2"/>
    <w:rsid w:val="009D2375"/>
    <w:rsid w:val="009E02C6"/>
    <w:rsid w:val="00AE5446"/>
    <w:rsid w:val="00B3222C"/>
    <w:rsid w:val="00B7732B"/>
    <w:rsid w:val="00BF7787"/>
    <w:rsid w:val="00D33E32"/>
    <w:rsid w:val="00D92266"/>
    <w:rsid w:val="00DB2A79"/>
    <w:rsid w:val="00E82605"/>
    <w:rsid w:val="00F16167"/>
    <w:rsid w:val="00FD4984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4984"/>
    <w:rPr>
      <w:rFonts w:cs="Calibri"/>
    </w:rPr>
  </w:style>
  <w:style w:type="paragraph" w:styleId="ListParagraph">
    <w:name w:val="List Paragraph"/>
    <w:basedOn w:val="Normal"/>
    <w:uiPriority w:val="99"/>
    <w:qFormat/>
    <w:rsid w:val="00FD4984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02"/>
    <w:rPr>
      <w:rFonts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0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110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</dc:title>
  <dc:subject/>
  <dc:creator>Town of Harvard Harvard</dc:creator>
  <cp:keywords/>
  <dc:description/>
  <cp:lastModifiedBy>Town of Harvard Harvard</cp:lastModifiedBy>
  <cp:revision>2</cp:revision>
  <cp:lastPrinted>2010-10-15T12:21:00Z</cp:lastPrinted>
  <dcterms:created xsi:type="dcterms:W3CDTF">2010-10-15T12:22:00Z</dcterms:created>
  <dcterms:modified xsi:type="dcterms:W3CDTF">2010-10-15T12:23:00Z</dcterms:modified>
</cp:coreProperties>
</file>